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78" w:rsidRPr="0028477F" w:rsidRDefault="00AB2B78" w:rsidP="00AB2B78">
      <w:pPr>
        <w:rPr>
          <w:b/>
          <w:i/>
        </w:rPr>
      </w:pPr>
      <w:r w:rsidRPr="0028477F">
        <w:rPr>
          <w:b/>
          <w:i/>
        </w:rPr>
        <w:t xml:space="preserve">Programma Refereeravond </w:t>
      </w:r>
    </w:p>
    <w:p w:rsidR="00AB2B78" w:rsidRDefault="00AB2B78" w:rsidP="00AB2B78"/>
    <w:p w:rsidR="00AB2B78" w:rsidRDefault="00AB2B78" w:rsidP="00AB2B78"/>
    <w:p w:rsidR="00AB2B78" w:rsidRDefault="00AB2B78" w:rsidP="00AB2B78">
      <w:r>
        <w:t>Beste Allen,</w:t>
      </w:r>
    </w:p>
    <w:p w:rsidR="00AB2B78" w:rsidRDefault="00AB2B78" w:rsidP="00AB2B78"/>
    <w:p w:rsidR="00AB2B78" w:rsidRDefault="00AB2B78" w:rsidP="00AB2B78">
      <w:r>
        <w:t>Namens de Abdominale Sectie van het LUMC wil ik ieder graag uitnodiging voor de komende Regionale Refereeravond van de OOR Leiden – Den Haag.</w:t>
      </w:r>
    </w:p>
    <w:p w:rsidR="00AB2B78" w:rsidRDefault="00AB2B78" w:rsidP="00AB2B78"/>
    <w:p w:rsidR="00AB2B78" w:rsidRPr="00AB2B78" w:rsidRDefault="00AB2B78" w:rsidP="00AB2B78">
      <w:pPr>
        <w:rPr>
          <w:b/>
        </w:rPr>
      </w:pPr>
      <w:r w:rsidRPr="00AB2B78">
        <w:rPr>
          <w:b/>
        </w:rPr>
        <w:t xml:space="preserve">Maandag 11 Februari 2019 van 19.30-21.30u </w:t>
      </w:r>
    </w:p>
    <w:p w:rsidR="00AB2B78" w:rsidRPr="00AB2B78" w:rsidRDefault="00AB2B78" w:rsidP="00AB2B78">
      <w:pPr>
        <w:rPr>
          <w:b/>
        </w:rPr>
      </w:pPr>
      <w:r w:rsidRPr="00AB2B78">
        <w:rPr>
          <w:b/>
        </w:rPr>
        <w:t xml:space="preserve">Von </w:t>
      </w:r>
      <w:proofErr w:type="spellStart"/>
      <w:r w:rsidRPr="00AB2B78">
        <w:rPr>
          <w:b/>
        </w:rPr>
        <w:t>Ronnenzaal</w:t>
      </w:r>
      <w:proofErr w:type="spellEnd"/>
      <w:r w:rsidRPr="00AB2B78">
        <w:rPr>
          <w:b/>
        </w:rPr>
        <w:t xml:space="preserve"> </w:t>
      </w:r>
      <w:r w:rsidR="00371979">
        <w:rPr>
          <w:b/>
        </w:rPr>
        <w:t>-</w:t>
      </w:r>
      <w:r w:rsidRPr="00AB2B78">
        <w:rPr>
          <w:b/>
        </w:rPr>
        <w:t xml:space="preserve"> afdeling Radiologie, LUMC (K-02-052)</w:t>
      </w:r>
    </w:p>
    <w:p w:rsidR="00AB2B78" w:rsidRDefault="00AB2B78" w:rsidP="00AB2B78"/>
    <w:p w:rsidR="00AB2B78" w:rsidRDefault="00AB2B78" w:rsidP="00AB2B78">
      <w:r>
        <w:t>Op verzoek van vele kanten is het thema:</w:t>
      </w:r>
    </w:p>
    <w:p w:rsidR="00AB2B78" w:rsidRDefault="00AB2B78" w:rsidP="00AB2B78"/>
    <w:p w:rsidR="00AB2B78" w:rsidRPr="00371979" w:rsidRDefault="00AB2B78" w:rsidP="00AB2B78">
      <w:pPr>
        <w:rPr>
          <w:sz w:val="28"/>
          <w:szCs w:val="28"/>
          <w:lang w:val="en-US"/>
        </w:rPr>
      </w:pPr>
      <w:r w:rsidRPr="00371979">
        <w:rPr>
          <w:b/>
          <w:bCs/>
          <w:sz w:val="28"/>
          <w:szCs w:val="28"/>
          <w:lang w:val="en-US"/>
        </w:rPr>
        <w:t xml:space="preserve">MRI Diagnosis and Characterization of </w:t>
      </w:r>
      <w:r w:rsidR="00371979" w:rsidRPr="00371979">
        <w:rPr>
          <w:b/>
          <w:bCs/>
          <w:sz w:val="28"/>
          <w:szCs w:val="28"/>
          <w:lang w:val="en-US"/>
        </w:rPr>
        <w:t xml:space="preserve">Primary </w:t>
      </w:r>
      <w:r w:rsidRPr="00371979">
        <w:rPr>
          <w:b/>
          <w:bCs/>
          <w:sz w:val="28"/>
          <w:szCs w:val="28"/>
          <w:lang w:val="en-US"/>
        </w:rPr>
        <w:t>Hepatocellular Carcinoma</w:t>
      </w:r>
    </w:p>
    <w:p w:rsidR="00AB2B78" w:rsidRPr="00AB2B78" w:rsidRDefault="00AB2B78" w:rsidP="00AB2B78">
      <w:pPr>
        <w:rPr>
          <w:lang w:val="en-US"/>
        </w:rPr>
      </w:pPr>
    </w:p>
    <w:p w:rsidR="00AB2B78" w:rsidRDefault="00AB2B78" w:rsidP="00AB2B78">
      <w:r>
        <w:t xml:space="preserve">Het programma zal zich focussen op nieuwe ontwikkelingen in de </w:t>
      </w:r>
      <w:r w:rsidR="0028477F">
        <w:t xml:space="preserve">primaire </w:t>
      </w:r>
      <w:r>
        <w:t>diagnose van HCC,</w:t>
      </w:r>
    </w:p>
    <w:p w:rsidR="00AB2B78" w:rsidRDefault="00AB2B78" w:rsidP="00AB2B78">
      <w:r>
        <w:t>inclusief de bevindingen op MRI</w:t>
      </w:r>
      <w:r w:rsidR="00371979">
        <w:t xml:space="preserve"> en </w:t>
      </w:r>
      <w:r w:rsidR="0028477F">
        <w:t xml:space="preserve">de </w:t>
      </w:r>
      <w:r w:rsidR="00371979">
        <w:t>stagering met LI-RADS 2018</w:t>
      </w:r>
      <w:r>
        <w:t>.</w:t>
      </w:r>
    </w:p>
    <w:p w:rsidR="00AB2B78" w:rsidRDefault="00AB2B78" w:rsidP="00AB2B78"/>
    <w:p w:rsidR="00AB2B78" w:rsidRPr="00371979" w:rsidRDefault="00AB2B78" w:rsidP="00AB2B78">
      <w:pPr>
        <w:rPr>
          <w:b/>
        </w:rPr>
      </w:pPr>
      <w:r w:rsidRPr="00371979">
        <w:rPr>
          <w:b/>
        </w:rPr>
        <w:t>Programma:</w:t>
      </w:r>
    </w:p>
    <w:p w:rsidR="00AB2B78" w:rsidRDefault="00AB2B78" w:rsidP="00AB2B78"/>
    <w:p w:rsidR="00371979" w:rsidRPr="006A360F" w:rsidRDefault="00AB2B78" w:rsidP="00AB2B78">
      <w:pPr>
        <w:tabs>
          <w:tab w:val="left" w:pos="2268"/>
        </w:tabs>
        <w:rPr>
          <w:b/>
        </w:rPr>
      </w:pPr>
      <w:r w:rsidRPr="006A360F">
        <w:t>19.30-</w:t>
      </w:r>
      <w:r w:rsidR="00371979" w:rsidRPr="006A360F">
        <w:t>19</w:t>
      </w:r>
      <w:r w:rsidRPr="006A360F">
        <w:t>.</w:t>
      </w:r>
      <w:r w:rsidR="00371979" w:rsidRPr="006A360F">
        <w:t>4</w:t>
      </w:r>
      <w:r w:rsidRPr="006A360F">
        <w:t>0u</w:t>
      </w:r>
      <w:r w:rsidRPr="006A360F">
        <w:tab/>
      </w:r>
      <w:r w:rsidR="00371979" w:rsidRPr="006A360F">
        <w:rPr>
          <w:b/>
        </w:rPr>
        <w:t>Welkom en Introductie</w:t>
      </w:r>
    </w:p>
    <w:p w:rsidR="00371979" w:rsidRPr="006A360F" w:rsidRDefault="00371979" w:rsidP="00AB2B78">
      <w:pPr>
        <w:tabs>
          <w:tab w:val="left" w:pos="2268"/>
        </w:tabs>
      </w:pPr>
    </w:p>
    <w:p w:rsidR="00AB2B78" w:rsidRPr="006A360F" w:rsidRDefault="00371979" w:rsidP="00AB2B78">
      <w:pPr>
        <w:tabs>
          <w:tab w:val="left" w:pos="2268"/>
        </w:tabs>
        <w:rPr>
          <w:b/>
        </w:rPr>
      </w:pPr>
      <w:r w:rsidRPr="006A360F">
        <w:t>19.40-20.10u</w:t>
      </w:r>
      <w:r w:rsidRPr="006A360F">
        <w:tab/>
      </w:r>
      <w:proofErr w:type="spellStart"/>
      <w:r w:rsidR="00AB2B78" w:rsidRPr="006A360F">
        <w:rPr>
          <w:b/>
        </w:rPr>
        <w:t>Clinical</w:t>
      </w:r>
      <w:proofErr w:type="spellEnd"/>
      <w:r w:rsidR="00AB2B78" w:rsidRPr="006A360F">
        <w:rPr>
          <w:b/>
        </w:rPr>
        <w:t xml:space="preserve"> diagnosis </w:t>
      </w:r>
      <w:proofErr w:type="spellStart"/>
      <w:r w:rsidR="00AB2B78" w:rsidRPr="006A360F">
        <w:rPr>
          <w:b/>
        </w:rPr>
        <w:t>and</w:t>
      </w:r>
      <w:proofErr w:type="spellEnd"/>
      <w:r w:rsidR="00AB2B78" w:rsidRPr="006A360F">
        <w:rPr>
          <w:b/>
        </w:rPr>
        <w:t xml:space="preserve"> </w:t>
      </w:r>
      <w:proofErr w:type="spellStart"/>
      <w:r w:rsidR="00AB2B78" w:rsidRPr="006A360F">
        <w:rPr>
          <w:b/>
        </w:rPr>
        <w:t>staging</w:t>
      </w:r>
      <w:proofErr w:type="spellEnd"/>
      <w:r w:rsidR="00AB2B78" w:rsidRPr="006A360F">
        <w:rPr>
          <w:b/>
        </w:rPr>
        <w:t xml:space="preserve"> of HCC in </w:t>
      </w:r>
      <w:proofErr w:type="spellStart"/>
      <w:r w:rsidR="00AB2B78" w:rsidRPr="006A360F">
        <w:rPr>
          <w:b/>
        </w:rPr>
        <w:t>the</w:t>
      </w:r>
      <w:proofErr w:type="spellEnd"/>
      <w:r w:rsidR="00AB2B78" w:rsidRPr="006A360F">
        <w:rPr>
          <w:b/>
        </w:rPr>
        <w:t xml:space="preserve"> </w:t>
      </w:r>
      <w:proofErr w:type="spellStart"/>
      <w:r w:rsidR="00AB2B78" w:rsidRPr="006A360F">
        <w:rPr>
          <w:b/>
        </w:rPr>
        <w:t>year</w:t>
      </w:r>
      <w:proofErr w:type="spellEnd"/>
      <w:r w:rsidR="00AB2B78" w:rsidRPr="006A360F">
        <w:rPr>
          <w:b/>
        </w:rPr>
        <w:t xml:space="preserve"> 2019</w:t>
      </w:r>
    </w:p>
    <w:p w:rsidR="00AB2B78" w:rsidRPr="00371979" w:rsidRDefault="00AB2B78" w:rsidP="00AB2B78">
      <w:pPr>
        <w:tabs>
          <w:tab w:val="left" w:pos="2268"/>
        </w:tabs>
      </w:pPr>
      <w:r w:rsidRPr="006A360F">
        <w:tab/>
      </w:r>
      <w:r w:rsidR="00371979" w:rsidRPr="00371979">
        <w:t>Gastspreker</w:t>
      </w:r>
      <w:r w:rsidRPr="00371979">
        <w:t>: Bastian Ruijter (</w:t>
      </w:r>
      <w:r w:rsidR="00371979" w:rsidRPr="00371979">
        <w:t xml:space="preserve">Afdeling </w:t>
      </w:r>
      <w:r w:rsidRPr="00371979">
        <w:t>Hepatolog</w:t>
      </w:r>
      <w:r w:rsidR="00371979" w:rsidRPr="00371979">
        <w:t>ie</w:t>
      </w:r>
      <w:r w:rsidRPr="00371979">
        <w:t>, LUMC)</w:t>
      </w:r>
    </w:p>
    <w:p w:rsidR="00AB2B78" w:rsidRPr="00371979" w:rsidRDefault="00AB2B78" w:rsidP="00AB2B78"/>
    <w:p w:rsidR="00AB2B78" w:rsidRPr="00AB2B78" w:rsidRDefault="00AB2B78" w:rsidP="00AB2B78">
      <w:pPr>
        <w:tabs>
          <w:tab w:val="left" w:pos="2268"/>
        </w:tabs>
        <w:rPr>
          <w:lang w:val="en-US"/>
        </w:rPr>
      </w:pPr>
      <w:r>
        <w:rPr>
          <w:lang w:val="en-US"/>
        </w:rPr>
        <w:t>20.</w:t>
      </w:r>
      <w:r w:rsidR="00371979">
        <w:rPr>
          <w:lang w:val="en-US"/>
        </w:rPr>
        <w:t>1</w:t>
      </w:r>
      <w:r>
        <w:rPr>
          <w:lang w:val="en-US"/>
        </w:rPr>
        <w:t>0-20.</w:t>
      </w:r>
      <w:r w:rsidR="00371979">
        <w:rPr>
          <w:lang w:val="en-US"/>
        </w:rPr>
        <w:t>2</w:t>
      </w:r>
      <w:r>
        <w:rPr>
          <w:lang w:val="en-US"/>
        </w:rPr>
        <w:t>0u</w:t>
      </w:r>
      <w:r>
        <w:rPr>
          <w:lang w:val="en-US"/>
        </w:rPr>
        <w:tab/>
      </w:r>
      <w:r w:rsidRPr="0028477F">
        <w:rPr>
          <w:b/>
          <w:lang w:val="en-US"/>
        </w:rPr>
        <w:t>Questions and Answers</w:t>
      </w:r>
    </w:p>
    <w:p w:rsidR="00AB2B78" w:rsidRPr="00AB2B78" w:rsidRDefault="00AB2B78" w:rsidP="00AB2B78">
      <w:pPr>
        <w:rPr>
          <w:lang w:val="en-US"/>
        </w:rPr>
      </w:pPr>
    </w:p>
    <w:p w:rsidR="00AB2B78" w:rsidRPr="00371979" w:rsidRDefault="00AB2B78" w:rsidP="00AB2B78">
      <w:pPr>
        <w:tabs>
          <w:tab w:val="left" w:pos="2268"/>
        </w:tabs>
        <w:rPr>
          <w:b/>
          <w:lang w:val="en-US"/>
        </w:rPr>
      </w:pPr>
      <w:r>
        <w:rPr>
          <w:lang w:val="en-US"/>
        </w:rPr>
        <w:t>20.</w:t>
      </w:r>
      <w:r w:rsidR="00371979">
        <w:rPr>
          <w:lang w:val="en-US"/>
        </w:rPr>
        <w:t>2</w:t>
      </w:r>
      <w:r>
        <w:rPr>
          <w:lang w:val="en-US"/>
        </w:rPr>
        <w:t>0-20.</w:t>
      </w:r>
      <w:r w:rsidR="00371979">
        <w:rPr>
          <w:lang w:val="en-US"/>
        </w:rPr>
        <w:t>40</w:t>
      </w:r>
      <w:r>
        <w:rPr>
          <w:lang w:val="en-US"/>
        </w:rPr>
        <w:t>u</w:t>
      </w:r>
      <w:r>
        <w:rPr>
          <w:lang w:val="en-US"/>
        </w:rPr>
        <w:tab/>
      </w:r>
      <w:r w:rsidRPr="00371979">
        <w:rPr>
          <w:b/>
          <w:lang w:val="en-US"/>
        </w:rPr>
        <w:t>MRI Diagnosis of HCC in the cirrhotic and non-cirrhotic liver</w:t>
      </w:r>
    </w:p>
    <w:p w:rsidR="00371979" w:rsidRPr="00371979" w:rsidRDefault="00371979" w:rsidP="00AB2B78">
      <w:pPr>
        <w:tabs>
          <w:tab w:val="left" w:pos="2268"/>
        </w:tabs>
      </w:pPr>
      <w:r>
        <w:rPr>
          <w:lang w:val="en-US"/>
        </w:rPr>
        <w:tab/>
      </w:r>
      <w:r w:rsidRPr="00371979">
        <w:t>Mathijs Buijs (Afdeling Radiolog</w:t>
      </w:r>
      <w:r>
        <w:t>ie</w:t>
      </w:r>
      <w:r w:rsidRPr="00371979">
        <w:t>, LUMC)</w:t>
      </w:r>
    </w:p>
    <w:p w:rsidR="00371979" w:rsidRDefault="00371979" w:rsidP="00AB2B78">
      <w:pPr>
        <w:tabs>
          <w:tab w:val="left" w:pos="2268"/>
        </w:tabs>
      </w:pPr>
    </w:p>
    <w:p w:rsidR="006A360F" w:rsidRPr="00371979" w:rsidRDefault="006A360F" w:rsidP="006A360F">
      <w:pPr>
        <w:tabs>
          <w:tab w:val="left" w:pos="2268"/>
        </w:tabs>
        <w:rPr>
          <w:b/>
          <w:lang w:val="en-US"/>
        </w:rPr>
      </w:pPr>
      <w:r w:rsidRPr="00371979">
        <w:rPr>
          <w:lang w:val="en-US"/>
        </w:rPr>
        <w:t>2</w:t>
      </w:r>
      <w:r>
        <w:rPr>
          <w:lang w:val="en-US"/>
        </w:rPr>
        <w:t>0</w:t>
      </w:r>
      <w:r w:rsidRPr="00371979">
        <w:rPr>
          <w:lang w:val="en-US"/>
        </w:rPr>
        <w:t>.</w:t>
      </w:r>
      <w:r>
        <w:rPr>
          <w:lang w:val="en-US"/>
        </w:rPr>
        <w:t>4</w:t>
      </w:r>
      <w:r w:rsidRPr="00371979">
        <w:rPr>
          <w:lang w:val="en-US"/>
        </w:rPr>
        <w:t>0-21.</w:t>
      </w:r>
      <w:r>
        <w:rPr>
          <w:lang w:val="en-US"/>
        </w:rPr>
        <w:t>0</w:t>
      </w:r>
      <w:r w:rsidRPr="00371979">
        <w:rPr>
          <w:lang w:val="en-US"/>
        </w:rPr>
        <w:t>0u</w:t>
      </w:r>
      <w:r w:rsidRPr="00371979">
        <w:rPr>
          <w:lang w:val="en-US"/>
        </w:rPr>
        <w:tab/>
      </w:r>
      <w:r w:rsidRPr="00371979">
        <w:rPr>
          <w:b/>
          <w:lang w:val="en-US"/>
        </w:rPr>
        <w:t xml:space="preserve">LI-RADS 2018 </w:t>
      </w:r>
      <w:r>
        <w:rPr>
          <w:b/>
          <w:lang w:val="en-US"/>
        </w:rPr>
        <w:t xml:space="preserve">Staging </w:t>
      </w:r>
      <w:r w:rsidRPr="00371979">
        <w:rPr>
          <w:b/>
          <w:lang w:val="en-US"/>
        </w:rPr>
        <w:t xml:space="preserve">for </w:t>
      </w:r>
      <w:r>
        <w:rPr>
          <w:b/>
          <w:lang w:val="en-US"/>
        </w:rPr>
        <w:t>HCC in MRI</w:t>
      </w:r>
      <w:r w:rsidRPr="00371979">
        <w:rPr>
          <w:b/>
          <w:lang w:val="en-US"/>
        </w:rPr>
        <w:t>: How to apply it</w:t>
      </w:r>
    </w:p>
    <w:p w:rsidR="006A360F" w:rsidRPr="00371979" w:rsidRDefault="006A360F" w:rsidP="006A360F">
      <w:pPr>
        <w:tabs>
          <w:tab w:val="left" w:pos="2268"/>
        </w:tabs>
      </w:pPr>
      <w:r>
        <w:rPr>
          <w:lang w:val="en-US"/>
        </w:rPr>
        <w:tab/>
      </w:r>
      <w:r w:rsidRPr="00371979">
        <w:t>Kenneth Hergaarden (Afdeling Radiologie, LUMC)</w:t>
      </w:r>
    </w:p>
    <w:p w:rsidR="006A360F" w:rsidRDefault="006A360F" w:rsidP="006A360F">
      <w:pPr>
        <w:tabs>
          <w:tab w:val="left" w:pos="2268"/>
        </w:tabs>
      </w:pPr>
    </w:p>
    <w:p w:rsidR="00371979" w:rsidRDefault="006A360F" w:rsidP="00AB2B78">
      <w:pPr>
        <w:tabs>
          <w:tab w:val="left" w:pos="2268"/>
        </w:tabs>
        <w:rPr>
          <w:lang w:val="en-US"/>
        </w:rPr>
      </w:pPr>
      <w:r>
        <w:rPr>
          <w:lang w:val="en-US"/>
        </w:rPr>
        <w:t>21.0</w:t>
      </w:r>
      <w:r w:rsidR="00371979">
        <w:rPr>
          <w:lang w:val="en-US"/>
        </w:rPr>
        <w:t>0-21.</w:t>
      </w:r>
      <w:r>
        <w:rPr>
          <w:lang w:val="en-US"/>
        </w:rPr>
        <w:t>2</w:t>
      </w:r>
      <w:r w:rsidR="00371979">
        <w:rPr>
          <w:lang w:val="en-US"/>
        </w:rPr>
        <w:t>0u</w:t>
      </w:r>
      <w:r w:rsidR="00371979">
        <w:rPr>
          <w:lang w:val="en-US"/>
        </w:rPr>
        <w:tab/>
      </w:r>
      <w:r w:rsidR="00371979" w:rsidRPr="00371979">
        <w:rPr>
          <w:b/>
          <w:lang w:val="en-US"/>
        </w:rPr>
        <w:t xml:space="preserve">MRI Diagnosis of HCC: is there incremental value for </w:t>
      </w:r>
      <w:proofErr w:type="spellStart"/>
      <w:r w:rsidR="00371979" w:rsidRPr="00371979">
        <w:rPr>
          <w:b/>
          <w:lang w:val="en-US"/>
        </w:rPr>
        <w:t>Primovist</w:t>
      </w:r>
      <w:proofErr w:type="spellEnd"/>
      <w:r w:rsidR="00371979" w:rsidRPr="00371979">
        <w:rPr>
          <w:b/>
          <w:lang w:val="en-US"/>
        </w:rPr>
        <w:t xml:space="preserve"> MRI ?</w:t>
      </w:r>
    </w:p>
    <w:p w:rsidR="00371979" w:rsidRDefault="00371979" w:rsidP="00AB2B78">
      <w:pPr>
        <w:tabs>
          <w:tab w:val="left" w:pos="2268"/>
        </w:tabs>
      </w:pPr>
      <w:r>
        <w:rPr>
          <w:lang w:val="en-US"/>
        </w:rPr>
        <w:tab/>
      </w:r>
      <w:r w:rsidRPr="00371979">
        <w:t>Bente de Kok (</w:t>
      </w:r>
      <w:r w:rsidR="006A360F">
        <w:t>Afdeling Radiologie</w:t>
      </w:r>
      <w:r w:rsidRPr="00371979">
        <w:t>, LUMC)</w:t>
      </w:r>
    </w:p>
    <w:p w:rsidR="00371979" w:rsidRDefault="00371979" w:rsidP="00AB2B78">
      <w:pPr>
        <w:tabs>
          <w:tab w:val="left" w:pos="2268"/>
        </w:tabs>
      </w:pPr>
    </w:p>
    <w:p w:rsidR="00371979" w:rsidRPr="00371979" w:rsidRDefault="00371979" w:rsidP="00371979">
      <w:pPr>
        <w:tabs>
          <w:tab w:val="left" w:pos="2268"/>
        </w:tabs>
      </w:pPr>
      <w:r>
        <w:t>21.20-21.30u</w:t>
      </w:r>
      <w:r>
        <w:tab/>
      </w:r>
      <w:proofErr w:type="spellStart"/>
      <w:r w:rsidRPr="0028477F">
        <w:rPr>
          <w:b/>
        </w:rPr>
        <w:t>Questions</w:t>
      </w:r>
      <w:proofErr w:type="spellEnd"/>
      <w:r w:rsidRPr="0028477F">
        <w:rPr>
          <w:b/>
        </w:rPr>
        <w:t xml:space="preserve"> </w:t>
      </w:r>
      <w:proofErr w:type="spellStart"/>
      <w:r w:rsidRPr="0028477F">
        <w:rPr>
          <w:b/>
        </w:rPr>
        <w:t>and</w:t>
      </w:r>
      <w:proofErr w:type="spellEnd"/>
      <w:r w:rsidRPr="0028477F">
        <w:rPr>
          <w:b/>
        </w:rPr>
        <w:t xml:space="preserve"> </w:t>
      </w:r>
      <w:proofErr w:type="spellStart"/>
      <w:r w:rsidRPr="0028477F">
        <w:rPr>
          <w:b/>
        </w:rPr>
        <w:t>Answers</w:t>
      </w:r>
      <w:proofErr w:type="spellEnd"/>
    </w:p>
    <w:p w:rsidR="00371979" w:rsidRPr="00371979" w:rsidRDefault="00371979" w:rsidP="00AB2B78">
      <w:pPr>
        <w:tabs>
          <w:tab w:val="left" w:pos="2268"/>
        </w:tabs>
      </w:pPr>
    </w:p>
    <w:p w:rsidR="00AB2B78" w:rsidRPr="00371979" w:rsidRDefault="00AB2B78" w:rsidP="00AB2B78"/>
    <w:p w:rsidR="00AB2B78" w:rsidRPr="00371979" w:rsidRDefault="00371979" w:rsidP="00AB2B78">
      <w:r w:rsidRPr="00371979">
        <w:t>Met vriendelijke groeten,</w:t>
      </w:r>
    </w:p>
    <w:p w:rsidR="00371979" w:rsidRDefault="00371979" w:rsidP="00AB2B78">
      <w:bookmarkStart w:id="0" w:name="_GoBack"/>
      <w:bookmarkEnd w:id="0"/>
    </w:p>
    <w:p w:rsidR="00371979" w:rsidRDefault="00371979" w:rsidP="00AB2B78"/>
    <w:p w:rsidR="00371979" w:rsidRDefault="00371979" w:rsidP="00AB2B78">
      <w:r>
        <w:t>Namens de Sectie Ab</w:t>
      </w:r>
      <w:r w:rsidR="0028477F">
        <w:t>dominale Radiologie</w:t>
      </w:r>
    </w:p>
    <w:p w:rsidR="00371979" w:rsidRDefault="00371979" w:rsidP="00AB2B78"/>
    <w:p w:rsidR="00371979" w:rsidRDefault="00371979" w:rsidP="00AB2B78"/>
    <w:p w:rsidR="00371979" w:rsidRPr="00371979" w:rsidRDefault="00371979" w:rsidP="00AB2B78">
      <w:r>
        <w:t xml:space="preserve">Aart </w:t>
      </w:r>
      <w:r w:rsidR="0028477F">
        <w:t xml:space="preserve">J. </w:t>
      </w:r>
      <w:r>
        <w:t>van der Molen, Voorzitter.</w:t>
      </w:r>
    </w:p>
    <w:p w:rsidR="00BB56E9" w:rsidRPr="00371979" w:rsidRDefault="006A360F"/>
    <w:sectPr w:rsidR="00BB56E9" w:rsidRPr="0037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78"/>
    <w:rsid w:val="0028477F"/>
    <w:rsid w:val="00371979"/>
    <w:rsid w:val="006A360F"/>
    <w:rsid w:val="007B4E37"/>
    <w:rsid w:val="008D603D"/>
    <w:rsid w:val="00AB2B78"/>
    <w:rsid w:val="00E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EC6E"/>
  <w15:chartTrackingRefBased/>
  <w15:docId w15:val="{B4F16BB7-2FA2-471A-9366-AC54A381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B78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EE0BDA40</Template>
  <TotalTime>26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Molen, A.J. van der (RADI)</dc:creator>
  <cp:keywords/>
  <dc:description/>
  <cp:lastModifiedBy>Molen, A.J. van der (RADI)</cp:lastModifiedBy>
  <cp:revision>2</cp:revision>
  <dcterms:created xsi:type="dcterms:W3CDTF">2019-01-25T09:07:00Z</dcterms:created>
  <dcterms:modified xsi:type="dcterms:W3CDTF">2019-01-31T09:34:00Z</dcterms:modified>
</cp:coreProperties>
</file>